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53C3" w14:textId="2F1546E1" w:rsidR="00876E1E" w:rsidRPr="00876E1E" w:rsidRDefault="00876E1E" w:rsidP="00B52AC1">
      <w:pPr>
        <w:rPr>
          <w:rFonts w:cs="Arial"/>
        </w:rPr>
      </w:pPr>
      <w:r>
        <w:rPr>
          <w:rFonts w:cs="Arial"/>
          <w:b/>
          <w:bCs/>
        </w:rPr>
        <w:t>Last Updated</w:t>
      </w:r>
      <w:r>
        <w:rPr>
          <w:rFonts w:cs="Arial"/>
        </w:rPr>
        <w:t>: 10/26/2022</w:t>
      </w:r>
    </w:p>
    <w:p w14:paraId="05961075" w14:textId="46186F76" w:rsidR="00B52AC1" w:rsidRPr="001A0BCC" w:rsidRDefault="00CD2977" w:rsidP="00B52AC1">
      <w:pPr>
        <w:rPr>
          <w:rFonts w:cs="Arial"/>
        </w:rPr>
      </w:pPr>
      <w:r>
        <w:rPr>
          <w:rFonts w:cs="Arial"/>
        </w:rPr>
        <w:t xml:space="preserve">This </w:t>
      </w:r>
      <w:r w:rsidR="00562216">
        <w:rPr>
          <w:rFonts w:cs="Arial"/>
        </w:rPr>
        <w:t>Q</w:t>
      </w:r>
      <w:r w:rsidR="000B408D">
        <w:rPr>
          <w:rFonts w:cs="Arial"/>
        </w:rPr>
        <w:t xml:space="preserve">uick </w:t>
      </w:r>
      <w:r w:rsidR="00562216">
        <w:rPr>
          <w:rFonts w:cs="Arial"/>
        </w:rPr>
        <w:t>R</w:t>
      </w:r>
      <w:r w:rsidR="000B408D">
        <w:rPr>
          <w:rFonts w:cs="Arial"/>
        </w:rPr>
        <w:t xml:space="preserve">eference </w:t>
      </w:r>
      <w:r w:rsidR="00562216">
        <w:rPr>
          <w:rFonts w:cs="Arial"/>
        </w:rPr>
        <w:t>G</w:t>
      </w:r>
      <w:r w:rsidR="000B408D">
        <w:rPr>
          <w:rFonts w:cs="Arial"/>
        </w:rPr>
        <w:t>uide</w:t>
      </w:r>
      <w:r>
        <w:rPr>
          <w:rFonts w:cs="Arial"/>
        </w:rPr>
        <w:t xml:space="preserve"> </w:t>
      </w:r>
      <w:r w:rsidR="000B408D">
        <w:rPr>
          <w:rFonts w:cs="Arial"/>
        </w:rPr>
        <w:t xml:space="preserve">(QRG) </w:t>
      </w:r>
      <w:r>
        <w:rPr>
          <w:rFonts w:cs="Arial"/>
        </w:rPr>
        <w:t xml:space="preserve">outlines the </w:t>
      </w:r>
      <w:r w:rsidR="00125326">
        <w:rPr>
          <w:rFonts w:cs="Arial"/>
        </w:rPr>
        <w:t>Supervisor’s</w:t>
      </w:r>
      <w:r w:rsidR="00060D6C">
        <w:rPr>
          <w:rFonts w:cs="Arial"/>
        </w:rPr>
        <w:t xml:space="preserve"> process</w:t>
      </w:r>
      <w:r>
        <w:rPr>
          <w:rFonts w:cs="Arial"/>
        </w:rPr>
        <w:t xml:space="preserve"> of</w:t>
      </w:r>
      <w:r w:rsidR="00562216">
        <w:rPr>
          <w:rFonts w:cs="Arial"/>
        </w:rPr>
        <w:t xml:space="preserve"> access</w:t>
      </w:r>
      <w:r>
        <w:rPr>
          <w:rFonts w:cs="Arial"/>
        </w:rPr>
        <w:t>ing</w:t>
      </w:r>
      <w:r w:rsidR="00060D6C">
        <w:rPr>
          <w:rFonts w:cs="Arial"/>
        </w:rPr>
        <w:t xml:space="preserve"> Compensation </w:t>
      </w:r>
      <w:r w:rsidR="00B52AC1">
        <w:rPr>
          <w:rFonts w:cs="Arial"/>
        </w:rPr>
        <w:t>Statements that</w:t>
      </w:r>
      <w:r w:rsidR="005A6D47">
        <w:rPr>
          <w:rFonts w:cs="Arial"/>
        </w:rPr>
        <w:t xml:space="preserve"> detail merit award information for their direct reports</w:t>
      </w:r>
      <w:r w:rsidR="005A6D47" w:rsidRPr="001A0BCC">
        <w:rPr>
          <w:rFonts w:cs="Arial"/>
          <w:b/>
        </w:rPr>
        <w:t>.</w:t>
      </w:r>
      <w:r w:rsidR="001A0BCC" w:rsidRPr="001A0BCC">
        <w:rPr>
          <w:rFonts w:cs="Arial"/>
          <w:b/>
        </w:rPr>
        <w:t xml:space="preserve"> </w:t>
      </w:r>
    </w:p>
    <w:p w14:paraId="50E29098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277"/>
        <w:gridCol w:w="5491"/>
      </w:tblGrid>
      <w:tr w:rsidR="00485BC7" w:rsidRPr="00D80104" w14:paraId="789DACA9" w14:textId="77777777" w:rsidTr="00A02BFE">
        <w:trPr>
          <w:trHeight w:val="411"/>
        </w:trPr>
        <w:tc>
          <w:tcPr>
            <w:tcW w:w="10768" w:type="dxa"/>
            <w:gridSpan w:val="2"/>
            <w:shd w:val="clear" w:color="auto" w:fill="BAA892"/>
            <w:vAlign w:val="center"/>
          </w:tcPr>
          <w:p w14:paraId="1ED1FB2D" w14:textId="2B8258EF" w:rsidR="002A52E6" w:rsidRPr="00D80104" w:rsidRDefault="00B33D36" w:rsidP="00125326">
            <w:pPr>
              <w:pStyle w:val="Heading2"/>
              <w:rPr>
                <w:noProof/>
              </w:rPr>
            </w:pPr>
            <w:bookmarkStart w:id="0" w:name="_Toc73571551"/>
            <w:r>
              <w:rPr>
                <w:noProof/>
              </w:rPr>
              <w:t>A</w:t>
            </w:r>
            <w:r w:rsidR="00562216">
              <w:rPr>
                <w:noProof/>
              </w:rPr>
              <w:t xml:space="preserve">ccessing </w:t>
            </w:r>
            <w:bookmarkEnd w:id="0"/>
            <w:r w:rsidR="00125326">
              <w:rPr>
                <w:noProof/>
              </w:rPr>
              <w:t>Individual Compensation Statements</w:t>
            </w:r>
          </w:p>
        </w:tc>
      </w:tr>
      <w:tr w:rsidR="00485BC7" w:rsidRPr="00D80104" w14:paraId="488FC52E" w14:textId="77777777" w:rsidTr="00A02BFE">
        <w:trPr>
          <w:trHeight w:val="1728"/>
        </w:trPr>
        <w:tc>
          <w:tcPr>
            <w:tcW w:w="5277" w:type="dxa"/>
            <w:shd w:val="clear" w:color="auto" w:fill="auto"/>
            <w:vAlign w:val="center"/>
          </w:tcPr>
          <w:p w14:paraId="67DE6C42" w14:textId="77777777" w:rsidR="00857DB8" w:rsidRDefault="00857DB8" w:rsidP="00857DB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Via the </w:t>
            </w:r>
            <w:proofErr w:type="spellStart"/>
            <w:r>
              <w:rPr>
                <w:rFonts w:cs="Arial"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portal (one.purdue.edu), select </w:t>
            </w:r>
            <w:r w:rsidRPr="0048251E">
              <w:rPr>
                <w:rFonts w:cs="Arial"/>
                <w:b/>
                <w:bCs/>
                <w:i/>
              </w:rPr>
              <w:t>Employee Launchpad</w:t>
            </w:r>
          </w:p>
          <w:p w14:paraId="5AEC1790" w14:textId="77777777" w:rsidR="00857DB8" w:rsidRDefault="00857DB8" w:rsidP="00857DB8">
            <w:pPr>
              <w:spacing w:before="60" w:after="60"/>
              <w:rPr>
                <w:rFonts w:cs="Arial"/>
                <w:bCs/>
              </w:rPr>
            </w:pPr>
          </w:p>
          <w:p w14:paraId="2E50C542" w14:textId="4D6A1E67" w:rsidR="00857DB8" w:rsidRPr="00F62C2A" w:rsidRDefault="00857DB8" w:rsidP="000B408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48251E">
              <w:rPr>
                <w:rFonts w:cs="Arial"/>
                <w:b/>
                <w:bCs/>
                <w:i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r w:rsidRPr="0048251E">
              <w:rPr>
                <w:rFonts w:cs="Arial"/>
                <w:b/>
                <w:bCs/>
                <w:i/>
              </w:rPr>
              <w:t>BoilerKey</w:t>
            </w:r>
            <w:r>
              <w:rPr>
                <w:rFonts w:cs="Arial"/>
                <w:bCs/>
              </w:rPr>
              <w:t xml:space="preserve">. 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AC3590" w14:textId="50022CC3" w:rsidR="00857DB8" w:rsidRPr="0063390E" w:rsidRDefault="00876E1E" w:rsidP="00857DB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7C0D2D" wp14:editId="78127D77">
                  <wp:extent cx="2165230" cy="655716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230" cy="65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3D36">
              <w:rPr>
                <w:noProof/>
              </w:rPr>
              <w:t xml:space="preserve">         </w:t>
            </w:r>
          </w:p>
        </w:tc>
      </w:tr>
      <w:tr w:rsidR="00637B9A" w:rsidRPr="00D80104" w14:paraId="3D3FCABB" w14:textId="77777777" w:rsidTr="00A02BFE">
        <w:tc>
          <w:tcPr>
            <w:tcW w:w="5277" w:type="dxa"/>
            <w:shd w:val="clear" w:color="auto" w:fill="auto"/>
            <w:vAlign w:val="center"/>
          </w:tcPr>
          <w:p w14:paraId="1FF524F2" w14:textId="63EF3CAE" w:rsidR="001D3A6C" w:rsidRPr="001D3A6C" w:rsidRDefault="001D3A6C" w:rsidP="001D3A6C">
            <w:pPr>
              <w:spacing w:before="60" w:after="60"/>
              <w:rPr>
                <w:rFonts w:cs="Arial"/>
                <w:b/>
                <w:i/>
                <w:iCs/>
              </w:rPr>
            </w:pPr>
            <w:bookmarkStart w:id="1" w:name="_Heading_2"/>
            <w:bookmarkEnd w:id="1"/>
            <w:r w:rsidRPr="001D3A6C">
              <w:rPr>
                <w:rFonts w:cs="Arial"/>
                <w:b/>
                <w:i/>
                <w:iCs/>
                <w:highlight w:val="yellow"/>
              </w:rPr>
              <w:t>OPTION 1:</w:t>
            </w:r>
          </w:p>
          <w:p w14:paraId="00C53FFA" w14:textId="0901AA76" w:rsidR="00B33D36" w:rsidRPr="00B33D36" w:rsidRDefault="00B33D36" w:rsidP="00B33D3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</w:rPr>
            </w:pPr>
            <w:r w:rsidRPr="00B33D36">
              <w:rPr>
                <w:rFonts w:cs="Arial"/>
                <w:bCs/>
              </w:rPr>
              <w:t>Search for employee’s profile by entering name in Search field.</w:t>
            </w:r>
          </w:p>
          <w:p w14:paraId="64BA6073" w14:textId="27FE7EB3" w:rsidR="0036454F" w:rsidRPr="00B33D36" w:rsidRDefault="00B33D36" w:rsidP="00B33D3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bCs/>
              </w:rPr>
            </w:pPr>
            <w:r w:rsidRPr="00B33D36">
              <w:rPr>
                <w:rFonts w:cs="Arial"/>
                <w:bCs/>
              </w:rPr>
              <w:t xml:space="preserve">Click name to open profile. 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5D1301FA" w14:textId="7A79754C" w:rsidR="0036454F" w:rsidRPr="00D80104" w:rsidRDefault="00876E1E" w:rsidP="6F439D21">
            <w:pPr>
              <w:spacing w:before="60" w:after="60"/>
              <w:rPr>
                <w:rFonts w:cs="Arial"/>
              </w:rPr>
            </w:pPr>
            <w:r w:rsidRPr="00F23E90">
              <w:rPr>
                <w:noProof/>
              </w:rPr>
              <w:drawing>
                <wp:inline distT="0" distB="0" distL="0" distR="0" wp14:anchorId="2095D740" wp14:editId="2F6F88CB">
                  <wp:extent cx="1943577" cy="13208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301"/>
                          <a:stretch/>
                        </pic:blipFill>
                        <pic:spPr bwMode="auto">
                          <a:xfrm>
                            <a:off x="0" y="0"/>
                            <a:ext cx="1950091" cy="1325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D47" w:rsidRPr="00D80104" w14:paraId="12BD8463" w14:textId="77777777" w:rsidTr="00A02BFE">
        <w:tc>
          <w:tcPr>
            <w:tcW w:w="10768" w:type="dxa"/>
            <w:gridSpan w:val="2"/>
            <w:shd w:val="clear" w:color="auto" w:fill="auto"/>
            <w:vAlign w:val="center"/>
          </w:tcPr>
          <w:p w14:paraId="5C351214" w14:textId="28377061" w:rsidR="005A6D47" w:rsidRDefault="005A6D47" w:rsidP="0012532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the profile is displayed, </w:t>
            </w:r>
            <w:r w:rsidR="001A0BCC">
              <w:rPr>
                <w:rFonts w:cs="Arial"/>
                <w:bCs/>
              </w:rPr>
              <w:t>click</w:t>
            </w:r>
            <w:r>
              <w:rPr>
                <w:rFonts w:cs="Arial"/>
                <w:bCs/>
              </w:rPr>
              <w:t xml:space="preserve"> </w:t>
            </w:r>
            <w:r w:rsidRPr="00636E26">
              <w:rPr>
                <w:rFonts w:cs="Arial"/>
                <w:b/>
                <w:bCs/>
                <w:i/>
              </w:rPr>
              <w:t>Compensation Statement</w:t>
            </w:r>
            <w:r>
              <w:rPr>
                <w:rFonts w:cs="Arial"/>
                <w:bCs/>
              </w:rPr>
              <w:t>.</w:t>
            </w:r>
          </w:p>
          <w:p w14:paraId="600AA089" w14:textId="385A9D29" w:rsidR="005A6D47" w:rsidRDefault="00876E1E" w:rsidP="0036454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7D678" wp14:editId="4844BE3D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802005</wp:posOffset>
                      </wp:positionV>
                      <wp:extent cx="284480" cy="245745"/>
                      <wp:effectExtent l="38417" t="37783" r="1588" b="0"/>
                      <wp:wrapNone/>
                      <wp:docPr id="56" name="Righ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7130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D6FB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6" o:spid="_x0000_s1026" type="#_x0000_t13" style="position:absolute;margin-left:323.3pt;margin-top:63.15pt;width:22.4pt;height:19.35pt;rotation:31362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BD985" wp14:editId="06A3957A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1082040</wp:posOffset>
                      </wp:positionV>
                      <wp:extent cx="842645" cy="200025"/>
                      <wp:effectExtent l="0" t="0" r="14605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31731" id="Rounded Rectangle 55" o:spid="_x0000_s1026" style="position:absolute;margin-left:343.2pt;margin-top:85.2pt;width:66.3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646F6" wp14:editId="253FADF5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160020</wp:posOffset>
                      </wp:positionV>
                      <wp:extent cx="1363980" cy="815340"/>
                      <wp:effectExtent l="0" t="0" r="26670" b="228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815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9774" id="Rectangle 48" o:spid="_x0000_s1026" style="position:absolute;margin-left:73.95pt;margin-top:12.6pt;width:107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02317E" wp14:editId="555D8B9C">
                  <wp:extent cx="5229684" cy="1261419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756" cy="12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02" w:rsidRPr="00D80104" w14:paraId="37F44839" w14:textId="77777777" w:rsidTr="003E24A7">
        <w:tc>
          <w:tcPr>
            <w:tcW w:w="5277" w:type="dxa"/>
            <w:shd w:val="clear" w:color="auto" w:fill="auto"/>
            <w:vAlign w:val="center"/>
          </w:tcPr>
          <w:p w14:paraId="21F4280A" w14:textId="77777777" w:rsidR="00F47002" w:rsidRPr="001A0BCC" w:rsidRDefault="00F47002" w:rsidP="003E24A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</w:rPr>
            </w:pPr>
            <w:r w:rsidRPr="001A0BCC">
              <w:rPr>
                <w:rFonts w:cs="Arial"/>
                <w:bCs/>
              </w:rPr>
              <w:t>C</w:t>
            </w:r>
            <w:r>
              <w:rPr>
                <w:rFonts w:cs="Arial"/>
                <w:bCs/>
              </w:rPr>
              <w:t xml:space="preserve">lick the </w:t>
            </w:r>
            <w:r>
              <w:rPr>
                <w:rFonts w:cs="Arial"/>
                <w:b/>
                <w:i/>
                <w:iCs/>
              </w:rPr>
              <w:t>20XX</w:t>
            </w:r>
            <w:r w:rsidRPr="001A0BCC">
              <w:rPr>
                <w:rFonts w:cs="Arial"/>
                <w:b/>
                <w:bCs/>
                <w:i/>
              </w:rPr>
              <w:t xml:space="preserve"> Merit Planning </w:t>
            </w:r>
            <w:r w:rsidRPr="00876E1E">
              <w:rPr>
                <w:rFonts w:cs="Arial"/>
                <w:iCs/>
              </w:rPr>
              <w:t>hyperlink</w:t>
            </w:r>
            <w:r>
              <w:rPr>
                <w:rFonts w:cs="Arial"/>
                <w:b/>
                <w:bCs/>
                <w:i/>
              </w:rPr>
              <w:t xml:space="preserve"> </w:t>
            </w:r>
            <w:r w:rsidRPr="001A0BCC">
              <w:rPr>
                <w:rFonts w:cs="Arial"/>
                <w:bCs/>
              </w:rPr>
              <w:t xml:space="preserve">to view the </w:t>
            </w:r>
            <w:r>
              <w:rPr>
                <w:rFonts w:cs="Arial"/>
                <w:bCs/>
              </w:rPr>
              <w:t xml:space="preserve">current year’s </w:t>
            </w:r>
            <w:r w:rsidRPr="001A0BCC">
              <w:rPr>
                <w:rFonts w:cs="Arial"/>
                <w:bCs/>
              </w:rPr>
              <w:t>statement in your browser.</w:t>
            </w:r>
          </w:p>
          <w:p w14:paraId="2EB0C5D3" w14:textId="77777777" w:rsidR="00F47002" w:rsidRPr="001A0BCC" w:rsidRDefault="00F47002" w:rsidP="003E24A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</w:rPr>
            </w:pPr>
            <w:r w:rsidRPr="001A0BCC">
              <w:rPr>
                <w:rFonts w:cs="Arial"/>
              </w:rPr>
              <w:t>Choose the</w:t>
            </w:r>
            <w:r>
              <w:rPr>
                <w:noProof/>
              </w:rPr>
              <w:drawing>
                <wp:inline distT="0" distB="0" distL="0" distR="0" wp14:anchorId="31839025" wp14:editId="1F3DA253">
                  <wp:extent cx="196860" cy="14605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" cy="14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BCC">
              <w:rPr>
                <w:rFonts w:cs="Arial"/>
              </w:rPr>
              <w:t>icon to download a PDF version of the statement.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4EA20059" w14:textId="77777777" w:rsidR="00F47002" w:rsidRDefault="00F47002" w:rsidP="003E24A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891D8D" wp14:editId="193F6412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652145</wp:posOffset>
                      </wp:positionV>
                      <wp:extent cx="284480" cy="245745"/>
                      <wp:effectExtent l="38100" t="19050" r="0" b="40005"/>
                      <wp:wrapNone/>
                      <wp:docPr id="9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54008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BE67" id="Right Arrow 61" o:spid="_x0000_s1026" type="#_x0000_t13" style="position:absolute;margin-left:102.8pt;margin-top:51.35pt;width:22.4pt;height:19.35pt;rotation:-256244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EEC2B5" wp14:editId="75B06E1F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660400</wp:posOffset>
                      </wp:positionV>
                      <wp:extent cx="284480" cy="245745"/>
                      <wp:effectExtent l="38100" t="19050" r="0" b="40005"/>
                      <wp:wrapNone/>
                      <wp:docPr id="10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54008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0679" id="Right Arrow 61" o:spid="_x0000_s1026" type="#_x0000_t13" style="position:absolute;margin-left:164pt;margin-top:52pt;width:22.4pt;height:19.35pt;rotation:-256244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C7D8956" wp14:editId="470A5546">
                  <wp:extent cx="3444372" cy="771983"/>
                  <wp:effectExtent l="19050" t="19050" r="22860" b="28575"/>
                  <wp:docPr id="12" name="Picture 1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, application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431" cy="7885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00" w:rsidRPr="00D80104" w14:paraId="7A3647E0" w14:textId="77777777" w:rsidTr="003E24A7">
        <w:tc>
          <w:tcPr>
            <w:tcW w:w="5277" w:type="dxa"/>
            <w:shd w:val="clear" w:color="auto" w:fill="auto"/>
            <w:vAlign w:val="center"/>
          </w:tcPr>
          <w:p w14:paraId="698F989D" w14:textId="77777777" w:rsidR="00E07000" w:rsidRPr="00F72D53" w:rsidRDefault="00E07000" w:rsidP="003E24A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The statement will contain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Performance Rating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for staff employees. </w:t>
            </w:r>
          </w:p>
          <w:p w14:paraId="44DEC0A9" w14:textId="77777777" w:rsidR="00E07000" w:rsidRPr="00F72D53" w:rsidRDefault="00E07000" w:rsidP="003E24A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For hourly paid employees, it will show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current hourly base pay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and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annual base pay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. For monthly paid employees, it will show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current annual base pay</w:t>
            </w:r>
            <w:r w:rsidRPr="00F72D53">
              <w:rPr>
                <w:rFonts w:cs="Arial"/>
                <w:bCs/>
                <w:sz w:val="19"/>
                <w:szCs w:val="19"/>
              </w:rPr>
              <w:t>.</w:t>
            </w:r>
          </w:p>
          <w:p w14:paraId="3091F660" w14:textId="77777777" w:rsidR="00E07000" w:rsidRPr="00F72D53" w:rsidRDefault="00E07000" w:rsidP="003E24A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Merit % Increase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is the Grand Total % and includes the Merit, Equity and Extra Merit increase.</w:t>
            </w:r>
          </w:p>
          <w:p w14:paraId="6AA598B0" w14:textId="77777777" w:rsidR="00E07000" w:rsidRPr="00F72D53" w:rsidRDefault="00E07000" w:rsidP="003E24A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If an employee was promoted,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promotion $ increase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and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total % increase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will be included.</w:t>
            </w:r>
          </w:p>
          <w:p w14:paraId="6DDF93A4" w14:textId="77777777" w:rsidR="00E07000" w:rsidRPr="00F72D53" w:rsidRDefault="00E07000" w:rsidP="003E24A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For hourly paid employees, it will show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new hourly base pay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and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annual base pay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. For monthly paid employees, it will show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new annual base pay</w:t>
            </w:r>
            <w:r w:rsidRPr="00F72D53">
              <w:rPr>
                <w:rFonts w:cs="Arial"/>
                <w:bCs/>
                <w:sz w:val="19"/>
                <w:szCs w:val="19"/>
              </w:rPr>
              <w:t>.</w:t>
            </w:r>
          </w:p>
          <w:p w14:paraId="352FF683" w14:textId="77777777" w:rsidR="00E07000" w:rsidRPr="005D1F7C" w:rsidRDefault="00E07000" w:rsidP="003E24A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4"/>
                <w:szCs w:val="4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If an employee receives a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lump sum</w:t>
            </w:r>
            <w:r w:rsidRPr="00F72D53">
              <w:rPr>
                <w:rFonts w:cs="Arial"/>
                <w:bCs/>
                <w:sz w:val="19"/>
                <w:szCs w:val="19"/>
              </w:rPr>
              <w:t>, it will be reflected on the statement as such.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0C10C3DA" w14:textId="77777777" w:rsidR="00E07000" w:rsidRDefault="00E07000" w:rsidP="003E24A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7059BC" wp14:editId="642F306D">
                  <wp:extent cx="3536519" cy="2092097"/>
                  <wp:effectExtent l="0" t="0" r="6985" b="3810"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493" cy="21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A6C" w:rsidRPr="00D80104" w14:paraId="4B97992E" w14:textId="77777777" w:rsidTr="001D3A6C">
        <w:tc>
          <w:tcPr>
            <w:tcW w:w="5277" w:type="dxa"/>
            <w:shd w:val="clear" w:color="auto" w:fill="auto"/>
            <w:vAlign w:val="center"/>
          </w:tcPr>
          <w:p w14:paraId="0BF7D37D" w14:textId="77777777" w:rsidR="001D3A6C" w:rsidRDefault="001D3A6C" w:rsidP="003E24A7">
            <w:pPr>
              <w:spacing w:before="60" w:after="60"/>
              <w:rPr>
                <w:rFonts w:cs="Arial"/>
                <w:b/>
                <w:i/>
                <w:iCs/>
              </w:rPr>
            </w:pPr>
            <w:r w:rsidRPr="001D3A6C">
              <w:rPr>
                <w:rFonts w:cs="Arial"/>
                <w:b/>
                <w:i/>
                <w:iCs/>
                <w:highlight w:val="yellow"/>
              </w:rPr>
              <w:lastRenderedPageBreak/>
              <w:t>OPTION 2:</w:t>
            </w:r>
          </w:p>
          <w:p w14:paraId="294DAC77" w14:textId="4EFAF0E1" w:rsidR="001D3A6C" w:rsidRDefault="001D3A6C" w:rsidP="003E24A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Go to </w:t>
            </w:r>
            <w:r>
              <w:rPr>
                <w:rFonts w:cs="Arial"/>
                <w:b/>
                <w:bCs/>
                <w:i/>
              </w:rPr>
              <w:t xml:space="preserve">My Team </w:t>
            </w:r>
            <w:r>
              <w:rPr>
                <w:rFonts w:cs="Arial"/>
                <w:bCs/>
              </w:rPr>
              <w:t xml:space="preserve">from the SuccessFactors Home Page. </w:t>
            </w:r>
          </w:p>
          <w:p w14:paraId="23DE1BA3" w14:textId="77777777" w:rsidR="001D3A6C" w:rsidRDefault="001D3A6C" w:rsidP="003E24A7">
            <w:pPr>
              <w:spacing w:before="60" w:after="60"/>
              <w:rPr>
                <w:rFonts w:cs="Arial"/>
                <w:bCs/>
              </w:rPr>
            </w:pPr>
          </w:p>
          <w:p w14:paraId="1AD6FDDB" w14:textId="77777777" w:rsidR="001D3A6C" w:rsidRPr="00597CE8" w:rsidRDefault="001D3A6C" w:rsidP="003E24A7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5491" w:type="dxa"/>
            <w:shd w:val="clear" w:color="auto" w:fill="auto"/>
            <w:vAlign w:val="center"/>
          </w:tcPr>
          <w:p w14:paraId="44D57288" w14:textId="77777777" w:rsidR="001D3A6C" w:rsidRPr="00D80104" w:rsidRDefault="001D3A6C" w:rsidP="003E24A7">
            <w:pPr>
              <w:spacing w:before="60" w:after="60"/>
              <w:rPr>
                <w:rFonts w:cs="Arial"/>
                <w:bCs/>
              </w:rPr>
            </w:pPr>
            <w:r w:rsidRPr="00660758">
              <w:rPr>
                <w:noProof/>
              </w:rPr>
              <w:drawing>
                <wp:inline distT="0" distB="0" distL="0" distR="0" wp14:anchorId="5ED71DB9" wp14:editId="7D9C2063">
                  <wp:extent cx="1239520" cy="894337"/>
                  <wp:effectExtent l="0" t="0" r="0" b="1270"/>
                  <wp:docPr id="24" name="Picture 2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Graphical user interface, application&#10;&#10;Description automatically generated"/>
                          <pic:cNvPicPr/>
                        </pic:nvPicPr>
                        <pic:blipFill rotWithShape="1">
                          <a:blip r:embed="rId18"/>
                          <a:srcRect r="4604" b="1722"/>
                          <a:stretch/>
                        </pic:blipFill>
                        <pic:spPr bwMode="auto">
                          <a:xfrm>
                            <a:off x="0" y="0"/>
                            <a:ext cx="1255197" cy="905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6F439D21">
              <w:rPr>
                <w:noProof/>
              </w:rPr>
              <w:t xml:space="preserve"> </w:t>
            </w:r>
          </w:p>
        </w:tc>
      </w:tr>
      <w:tr w:rsidR="001D3A6C" w:rsidRPr="00D80104" w14:paraId="5D2B3D2F" w14:textId="77777777" w:rsidTr="001D3A6C">
        <w:tc>
          <w:tcPr>
            <w:tcW w:w="5277" w:type="dxa"/>
            <w:shd w:val="clear" w:color="auto" w:fill="auto"/>
            <w:vAlign w:val="center"/>
          </w:tcPr>
          <w:p w14:paraId="11DC6862" w14:textId="6E477B65" w:rsidR="001D3A6C" w:rsidRPr="00E07000" w:rsidRDefault="001D3A6C" w:rsidP="003E24A7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bCs/>
              </w:rPr>
              <w:t xml:space="preserve">Choose the Employee you would like to view. </w:t>
            </w:r>
            <w:r w:rsidRPr="00A15F48">
              <w:rPr>
                <w:rFonts w:cs="Arial"/>
                <w:bCs/>
              </w:rPr>
              <w:t xml:space="preserve">Select </w:t>
            </w:r>
            <w:r w:rsidR="00E07000">
              <w:rPr>
                <w:rFonts w:cs="Arial"/>
                <w:b/>
                <w:bCs/>
                <w:i/>
              </w:rPr>
              <w:t>Compensation Statement</w:t>
            </w:r>
            <w:r w:rsidR="00E07000">
              <w:rPr>
                <w:rFonts w:cs="Arial"/>
                <w:iCs/>
              </w:rPr>
              <w:t>.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4F9D35F1" w14:textId="77777777" w:rsidR="001D3A6C" w:rsidRPr="00D80104" w:rsidRDefault="001D3A6C" w:rsidP="003E24A7">
            <w:pPr>
              <w:spacing w:before="60" w:after="6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938287" wp14:editId="5B036BF4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670560</wp:posOffset>
                      </wp:positionV>
                      <wp:extent cx="457200" cy="182880"/>
                      <wp:effectExtent l="0" t="0" r="19050" b="26670"/>
                      <wp:wrapNone/>
                      <wp:docPr id="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7A78C" id="Rounded Rectangle 48" o:spid="_x0000_s1026" style="position:absolute;margin-left:128.75pt;margin-top:52.8pt;width:3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515399" wp14:editId="2400D3E6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1858645</wp:posOffset>
                      </wp:positionV>
                      <wp:extent cx="284480" cy="245745"/>
                      <wp:effectExtent l="38417" t="0" r="1588" b="39687"/>
                      <wp:wrapNone/>
                      <wp:docPr id="51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232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57FA" id="Right Arrow 51" o:spid="_x0000_s1026" type="#_x0000_t13" style="position:absolute;margin-left:113.85pt;margin-top:146.35pt;width:22.4pt;height:19.35pt;rotation:-329610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CDE4B0" wp14:editId="4BCB0E60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1701800</wp:posOffset>
                      </wp:positionV>
                      <wp:extent cx="736600" cy="116840"/>
                      <wp:effectExtent l="0" t="0" r="25400" b="16510"/>
                      <wp:wrapNone/>
                      <wp:docPr id="26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168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AFA8B" id="Rounded Rectangle 49" o:spid="_x0000_s1026" style="position:absolute;margin-left:132.35pt;margin-top:134pt;width:58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F35BEE" wp14:editId="5E1A983E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396240</wp:posOffset>
                      </wp:positionV>
                      <wp:extent cx="1218565" cy="284480"/>
                      <wp:effectExtent l="0" t="0" r="19685" b="2032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284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80E90" id="Rectangle 35" o:spid="_x0000_s1026" style="position:absolute;margin-left:105.9pt;margin-top:31.2pt;width:95.9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4F7A1C" wp14:editId="2D0C5A1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1793240</wp:posOffset>
                      </wp:positionV>
                      <wp:extent cx="878840" cy="106680"/>
                      <wp:effectExtent l="0" t="0" r="1651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8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DF981" id="Rectangle 33" o:spid="_x0000_s1026" style="position:absolute;margin-left:19.95pt;margin-top:141.2pt;width:69.2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E9F17C" wp14:editId="22E211E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770890</wp:posOffset>
                      </wp:positionV>
                      <wp:extent cx="883920" cy="213360"/>
                      <wp:effectExtent l="0" t="0" r="11430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02295" id="Rectangle 72" o:spid="_x0000_s1026" style="position:absolute;margin-left:20.6pt;margin-top:60.7pt;width:69.6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D61F1D" wp14:editId="127484F6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1487170</wp:posOffset>
                      </wp:positionV>
                      <wp:extent cx="883920" cy="213360"/>
                      <wp:effectExtent l="0" t="0" r="11430" b="1524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2609" id="Rectangle 74" o:spid="_x0000_s1026" style="position:absolute;margin-left:20.2pt;margin-top:117.1pt;width:69.6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1D9AA6" wp14:editId="59C29E8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1127760</wp:posOffset>
                      </wp:positionV>
                      <wp:extent cx="883920" cy="213360"/>
                      <wp:effectExtent l="0" t="0" r="11430" b="152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C45AD" id="Rectangle 73" o:spid="_x0000_s1026" style="position:absolute;margin-left:20.4pt;margin-top:88.8pt;width:69.6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47B0A7" wp14:editId="4B50BED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401320</wp:posOffset>
                      </wp:positionV>
                      <wp:extent cx="883920" cy="213360"/>
                      <wp:effectExtent l="0" t="0" r="1143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48E1C" id="Rectangle 27" o:spid="_x0000_s1026" style="position:absolute;margin-left:20.35pt;margin-top:31.6pt;width:69.6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B57B6B" wp14:editId="144C9EC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441960</wp:posOffset>
                      </wp:positionV>
                      <wp:extent cx="1107440" cy="233680"/>
                      <wp:effectExtent l="0" t="0" r="16510" b="1397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233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D3EFB" id="Rounded Rectangle 49" o:spid="_x0000_s1026" style="position:absolute;margin-left:12.75pt;margin-top:34.8pt;width:87.2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" filled="f" strokecolor="#c00000" strokeweight="2pt"/>
                  </w:pict>
                </mc:Fallback>
              </mc:AlternateContent>
            </w:r>
            <w:r w:rsidRPr="00660758">
              <w:rPr>
                <w:rFonts w:cs="Arial"/>
              </w:rPr>
              <w:drawing>
                <wp:inline distT="0" distB="0" distL="0" distR="0" wp14:anchorId="5A72EE5C" wp14:editId="062F2B9F">
                  <wp:extent cx="2976880" cy="2625994"/>
                  <wp:effectExtent l="0" t="0" r="0" b="3175"/>
                  <wp:docPr id="25" name="Picture 2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Graphical user interface, application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43" cy="263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26" w:rsidRPr="00D80104" w14:paraId="2C77E45E" w14:textId="77777777" w:rsidTr="00A02BFE">
        <w:tc>
          <w:tcPr>
            <w:tcW w:w="5277" w:type="dxa"/>
            <w:shd w:val="clear" w:color="auto" w:fill="auto"/>
            <w:vAlign w:val="center"/>
          </w:tcPr>
          <w:p w14:paraId="79D50DAF" w14:textId="4E2390DD" w:rsidR="00636E26" w:rsidRPr="001A0BCC" w:rsidRDefault="00636E26" w:rsidP="001A0BC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</w:rPr>
            </w:pPr>
            <w:r w:rsidRPr="001A0BCC">
              <w:rPr>
                <w:rFonts w:cs="Arial"/>
                <w:bCs/>
              </w:rPr>
              <w:t>C</w:t>
            </w:r>
            <w:r w:rsidR="00876E1E">
              <w:rPr>
                <w:rFonts w:cs="Arial"/>
                <w:bCs/>
              </w:rPr>
              <w:t xml:space="preserve">lick the </w:t>
            </w:r>
            <w:r w:rsidR="00876E1E">
              <w:rPr>
                <w:rFonts w:cs="Arial"/>
                <w:b/>
                <w:i/>
                <w:iCs/>
              </w:rPr>
              <w:t>20XX</w:t>
            </w:r>
            <w:r w:rsidRPr="001A0BCC">
              <w:rPr>
                <w:rFonts w:cs="Arial"/>
                <w:b/>
                <w:bCs/>
                <w:i/>
              </w:rPr>
              <w:t xml:space="preserve"> Merit Planning </w:t>
            </w:r>
            <w:r w:rsidR="00876E1E" w:rsidRPr="00876E1E">
              <w:rPr>
                <w:rFonts w:cs="Arial"/>
                <w:iCs/>
              </w:rPr>
              <w:t>hyperlink</w:t>
            </w:r>
            <w:r w:rsidR="00876E1E">
              <w:rPr>
                <w:rFonts w:cs="Arial"/>
                <w:b/>
                <w:bCs/>
                <w:i/>
              </w:rPr>
              <w:t xml:space="preserve"> </w:t>
            </w:r>
            <w:r w:rsidRPr="001A0BCC">
              <w:rPr>
                <w:rFonts w:cs="Arial"/>
                <w:bCs/>
              </w:rPr>
              <w:t xml:space="preserve">to view </w:t>
            </w:r>
            <w:r w:rsidR="006D4CC1" w:rsidRPr="001A0BCC">
              <w:rPr>
                <w:rFonts w:cs="Arial"/>
                <w:bCs/>
              </w:rPr>
              <w:t xml:space="preserve">the </w:t>
            </w:r>
            <w:r w:rsidR="00876E1E">
              <w:rPr>
                <w:rFonts w:cs="Arial"/>
                <w:bCs/>
              </w:rPr>
              <w:t xml:space="preserve">current year’s </w:t>
            </w:r>
            <w:r w:rsidR="006D4CC1" w:rsidRPr="001A0BCC">
              <w:rPr>
                <w:rFonts w:cs="Arial"/>
                <w:bCs/>
              </w:rPr>
              <w:t xml:space="preserve">statement </w:t>
            </w:r>
            <w:r w:rsidRPr="001A0BCC">
              <w:rPr>
                <w:rFonts w:cs="Arial"/>
                <w:bCs/>
              </w:rPr>
              <w:t>in your browser.</w:t>
            </w:r>
          </w:p>
          <w:p w14:paraId="7C71A2EE" w14:textId="002F3FB7" w:rsidR="00636E26" w:rsidRPr="001A0BCC" w:rsidRDefault="00636E26" w:rsidP="001A0BC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</w:rPr>
            </w:pPr>
            <w:r w:rsidRPr="001A0BCC">
              <w:rPr>
                <w:rFonts w:cs="Arial"/>
              </w:rPr>
              <w:t>Choose the</w:t>
            </w:r>
            <w:r>
              <w:rPr>
                <w:noProof/>
              </w:rPr>
              <w:drawing>
                <wp:inline distT="0" distB="0" distL="0" distR="0" wp14:anchorId="7055E4A2" wp14:editId="12231F11">
                  <wp:extent cx="196860" cy="146058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" cy="14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BCC">
              <w:rPr>
                <w:rFonts w:cs="Arial"/>
              </w:rPr>
              <w:t>icon to download a PDF</w:t>
            </w:r>
            <w:r w:rsidR="006D4CC1" w:rsidRPr="001A0BCC">
              <w:rPr>
                <w:rFonts w:cs="Arial"/>
              </w:rPr>
              <w:t xml:space="preserve"> version of the statement</w:t>
            </w:r>
            <w:r w:rsidRPr="001A0BCC">
              <w:rPr>
                <w:rFonts w:cs="Arial"/>
              </w:rPr>
              <w:t>.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2E8481E4" w14:textId="074BF647" w:rsidR="00636E26" w:rsidRDefault="00876E1E" w:rsidP="0036454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37DD96" wp14:editId="70E213D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652145</wp:posOffset>
                      </wp:positionV>
                      <wp:extent cx="284480" cy="245745"/>
                      <wp:effectExtent l="38100" t="19050" r="0" b="40005"/>
                      <wp:wrapNone/>
                      <wp:docPr id="3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54008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F945" id="Right Arrow 61" o:spid="_x0000_s1026" type="#_x0000_t13" style="position:absolute;margin-left:102.8pt;margin-top:51.35pt;width:22.4pt;height:19.35pt;rotation:-256244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C9DE1B" wp14:editId="355E2174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660400</wp:posOffset>
                      </wp:positionV>
                      <wp:extent cx="284480" cy="245745"/>
                      <wp:effectExtent l="38100" t="19050" r="0" b="40005"/>
                      <wp:wrapNone/>
                      <wp:docPr id="61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54008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0203" id="Right Arrow 61" o:spid="_x0000_s1026" type="#_x0000_t13" style="position:absolute;margin-left:164pt;margin-top:52pt;width:22.4pt;height:19.35pt;rotation:-256244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" adj="12271" fillcolor="#c00000" strokecolor="#c00000" strokeweight="2pt"/>
                  </w:pict>
                </mc:Fallback>
              </mc:AlternateContent>
            </w:r>
            <w:r w:rsidR="001A0BCC">
              <w:rPr>
                <w:noProof/>
              </w:rPr>
              <w:drawing>
                <wp:inline distT="0" distB="0" distL="0" distR="0" wp14:anchorId="10321B32" wp14:editId="5145EF0A">
                  <wp:extent cx="3444372" cy="771983"/>
                  <wp:effectExtent l="19050" t="19050" r="22860" b="285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431" cy="7885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19" w:rsidRPr="00D80104" w14:paraId="29DF9C70" w14:textId="77777777" w:rsidTr="00A02BFE">
        <w:tc>
          <w:tcPr>
            <w:tcW w:w="5277" w:type="dxa"/>
            <w:shd w:val="clear" w:color="auto" w:fill="auto"/>
            <w:vAlign w:val="center"/>
          </w:tcPr>
          <w:p w14:paraId="3DD1CEA9" w14:textId="77777777" w:rsidR="005D1F7C" w:rsidRPr="00F72D53" w:rsidRDefault="006D4CC1" w:rsidP="001A0BC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The statement will contain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Performance R</w:t>
            </w:r>
            <w:r w:rsidR="005D1F7C" w:rsidRPr="00F72D53">
              <w:rPr>
                <w:rFonts w:cs="Arial"/>
                <w:b/>
                <w:bCs/>
                <w:i/>
                <w:sz w:val="19"/>
                <w:szCs w:val="19"/>
              </w:rPr>
              <w:t>ating</w:t>
            </w:r>
            <w:r w:rsidR="005D1F7C" w:rsidRPr="00F72D53">
              <w:rPr>
                <w:rFonts w:cs="Arial"/>
                <w:bCs/>
                <w:sz w:val="19"/>
                <w:szCs w:val="19"/>
              </w:rPr>
              <w:t xml:space="preserve"> for staff employees. </w:t>
            </w:r>
          </w:p>
          <w:p w14:paraId="4779BA6B" w14:textId="25DF67A6" w:rsidR="006D4CC1" w:rsidRPr="00F72D53" w:rsidRDefault="005D1F7C" w:rsidP="001A0BC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>F</w:t>
            </w:r>
            <w:r w:rsidR="006D4CC1" w:rsidRPr="00F72D53">
              <w:rPr>
                <w:rFonts w:cs="Arial"/>
                <w:bCs/>
                <w:sz w:val="19"/>
                <w:szCs w:val="19"/>
              </w:rPr>
              <w:t>or hourly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paid</w:t>
            </w:r>
            <w:r w:rsidR="006D4CC1" w:rsidRPr="00F72D53">
              <w:rPr>
                <w:rFonts w:cs="Arial"/>
                <w:bCs/>
                <w:sz w:val="19"/>
                <w:szCs w:val="19"/>
              </w:rPr>
              <w:t xml:space="preserve"> employees</w:t>
            </w:r>
            <w:r w:rsidRPr="00F72D53">
              <w:rPr>
                <w:rFonts w:cs="Arial"/>
                <w:bCs/>
                <w:sz w:val="19"/>
                <w:szCs w:val="19"/>
              </w:rPr>
              <w:t>,</w:t>
            </w:r>
            <w:r w:rsidR="006D4CC1" w:rsidRPr="00F72D53">
              <w:rPr>
                <w:rFonts w:cs="Arial"/>
                <w:bCs/>
                <w:sz w:val="19"/>
                <w:szCs w:val="19"/>
              </w:rPr>
              <w:t xml:space="preserve"> it will show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current hourly base pay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and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annual base pay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. For monthly paid employees, it will show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current annual base pay</w:t>
            </w:r>
            <w:r w:rsidRPr="00F72D53">
              <w:rPr>
                <w:rFonts w:cs="Arial"/>
                <w:bCs/>
                <w:sz w:val="19"/>
                <w:szCs w:val="19"/>
              </w:rPr>
              <w:t>.</w:t>
            </w:r>
          </w:p>
          <w:p w14:paraId="0398C121" w14:textId="77777777" w:rsidR="005D1F7C" w:rsidRPr="00F72D53" w:rsidRDefault="005D1F7C" w:rsidP="001A0BC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Merit % Increase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is the Grand Total % and includes the Merit, Equity and Extra Merit increase.</w:t>
            </w:r>
          </w:p>
          <w:p w14:paraId="2D015367" w14:textId="77777777" w:rsidR="005D1F7C" w:rsidRPr="00F72D53" w:rsidRDefault="005D1F7C" w:rsidP="001A0BC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If an employee was promoted,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promotion $ increase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and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total % increase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will be included.</w:t>
            </w:r>
          </w:p>
          <w:p w14:paraId="5E640231" w14:textId="5241C2BD" w:rsidR="005D1F7C" w:rsidRPr="00F72D53" w:rsidRDefault="005D1F7C" w:rsidP="001A0BC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For hourly paid employees, it will show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new hourly base pay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 and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annual base pay</w:t>
            </w:r>
            <w:r w:rsidRPr="00F72D53">
              <w:rPr>
                <w:rFonts w:cs="Arial"/>
                <w:bCs/>
                <w:sz w:val="19"/>
                <w:szCs w:val="19"/>
              </w:rPr>
              <w:t xml:space="preserve">. For monthly paid employees, it will show the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new annual base pay</w:t>
            </w:r>
            <w:r w:rsidRPr="00F72D53">
              <w:rPr>
                <w:rFonts w:cs="Arial"/>
                <w:bCs/>
                <w:sz w:val="19"/>
                <w:szCs w:val="19"/>
              </w:rPr>
              <w:t>.</w:t>
            </w:r>
          </w:p>
          <w:p w14:paraId="5E0864FD" w14:textId="3B20E841" w:rsidR="005D1F7C" w:rsidRPr="005D1F7C" w:rsidRDefault="005D1F7C" w:rsidP="00F72D53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="Arial"/>
                <w:bCs/>
                <w:sz w:val="4"/>
                <w:szCs w:val="4"/>
              </w:rPr>
            </w:pPr>
            <w:r w:rsidRPr="00F72D53">
              <w:rPr>
                <w:rFonts w:cs="Arial"/>
                <w:bCs/>
                <w:sz w:val="19"/>
                <w:szCs w:val="19"/>
              </w:rPr>
              <w:t xml:space="preserve">If an employee receives a </w:t>
            </w:r>
            <w:r w:rsidRPr="00F72D53">
              <w:rPr>
                <w:rFonts w:cs="Arial"/>
                <w:b/>
                <w:bCs/>
                <w:i/>
                <w:sz w:val="19"/>
                <w:szCs w:val="19"/>
              </w:rPr>
              <w:t>lump sum</w:t>
            </w:r>
            <w:r w:rsidRPr="00F72D53">
              <w:rPr>
                <w:rFonts w:cs="Arial"/>
                <w:bCs/>
                <w:sz w:val="19"/>
                <w:szCs w:val="19"/>
              </w:rPr>
              <w:t>, it will be reflected on the statement as such.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0317247E" w14:textId="201D94EF" w:rsidR="00216019" w:rsidRDefault="005D1F7C" w:rsidP="0036454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125A82" wp14:editId="1C0948EA">
                  <wp:extent cx="3536519" cy="2092097"/>
                  <wp:effectExtent l="0" t="0" r="6985" b="381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493" cy="21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BFE" w:rsidRPr="00D80104" w14:paraId="14EEDC8F" w14:textId="77777777" w:rsidTr="00295A77">
        <w:tc>
          <w:tcPr>
            <w:tcW w:w="10768" w:type="dxa"/>
            <w:gridSpan w:val="2"/>
            <w:shd w:val="clear" w:color="auto" w:fill="auto"/>
            <w:vAlign w:val="center"/>
          </w:tcPr>
          <w:p w14:paraId="753BDF35" w14:textId="473AA10E" w:rsidR="00A02BFE" w:rsidRDefault="00A02BFE" w:rsidP="0036454F">
            <w:pPr>
              <w:spacing w:before="60" w:after="60"/>
              <w:rPr>
                <w:noProof/>
              </w:rPr>
            </w:pPr>
            <w:r>
              <w:rPr>
                <w:b/>
                <w:noProof/>
              </w:rPr>
              <w:t xml:space="preserve">Note: Even if an employee has not received a merit increase, they will receive a Compensation Statement indicating no change in their salary. If you have any questions about the Compensation Statements, please contact your Compensation Analyst or </w:t>
            </w:r>
            <w:hyperlink r:id="rId20" w:history="1">
              <w:r w:rsidRPr="008D7192">
                <w:rPr>
                  <w:rStyle w:val="Hyperlink"/>
                  <w:b/>
                  <w:noProof/>
                </w:rPr>
                <w:t>compensation@purdue.edu</w:t>
              </w:r>
            </w:hyperlink>
            <w:r>
              <w:rPr>
                <w:rStyle w:val="Hyperlink"/>
                <w:b/>
                <w:noProof/>
              </w:rPr>
              <w:t>.</w:t>
            </w:r>
          </w:p>
        </w:tc>
      </w:tr>
    </w:tbl>
    <w:p w14:paraId="424A3952" w14:textId="1B42B389" w:rsidR="00FF7201" w:rsidRDefault="00FF7201"/>
    <w:p w14:paraId="25B6AD2F" w14:textId="77777777" w:rsidR="00FF7201" w:rsidRPr="00A36FEB" w:rsidRDefault="00FF7201" w:rsidP="00A36FEB">
      <w:pPr>
        <w:tabs>
          <w:tab w:val="left" w:pos="6405"/>
        </w:tabs>
        <w:rPr>
          <w:rFonts w:ascii="Verdana" w:hAnsi="Verdana" w:cs="Arial"/>
        </w:rPr>
      </w:pPr>
    </w:p>
    <w:sectPr w:rsidR="00FF7201" w:rsidRPr="00A36FEB" w:rsidSect="0050766D">
      <w:headerReference w:type="default" r:id="rId21"/>
      <w:footerReference w:type="default" r:id="rId2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B23B" w14:textId="77777777" w:rsidR="00905C79" w:rsidRDefault="00905C79" w:rsidP="00654D65">
      <w:pPr>
        <w:spacing w:after="0"/>
      </w:pPr>
      <w:r>
        <w:separator/>
      </w:r>
    </w:p>
  </w:endnote>
  <w:endnote w:type="continuationSeparator" w:id="0">
    <w:p w14:paraId="0D46F571" w14:textId="77777777" w:rsidR="00905C79" w:rsidRDefault="00905C79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E514" w14:textId="06AF250D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72D53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72D53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B6FE" w14:textId="77777777" w:rsidR="00905C79" w:rsidRDefault="00905C79" w:rsidP="00654D65">
      <w:pPr>
        <w:spacing w:after="0"/>
      </w:pPr>
      <w:r>
        <w:separator/>
      </w:r>
    </w:p>
  </w:footnote>
  <w:footnote w:type="continuationSeparator" w:id="0">
    <w:p w14:paraId="6192388B" w14:textId="77777777" w:rsidR="00905C79" w:rsidRDefault="00905C79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386"/>
      <w:gridCol w:w="6414"/>
    </w:tblGrid>
    <w:tr w:rsidR="00B469A8" w:rsidRPr="00D80104" w14:paraId="01F66645" w14:textId="77777777" w:rsidTr="6F439D21">
      <w:trPr>
        <w:trHeight w:val="659"/>
      </w:trPr>
      <w:tc>
        <w:tcPr>
          <w:tcW w:w="3510" w:type="dxa"/>
          <w:shd w:val="clear" w:color="auto" w:fill="auto"/>
        </w:tcPr>
        <w:p w14:paraId="7454B18D" w14:textId="27E3D5A5" w:rsidR="002A52E6" w:rsidRPr="00D80104" w:rsidRDefault="00B469A8" w:rsidP="0071497E">
          <w:pPr>
            <w:pStyle w:val="Header"/>
          </w:pPr>
          <w:r w:rsidRPr="00B469A8">
            <w:rPr>
              <w:noProof/>
            </w:rPr>
            <w:drawing>
              <wp:inline distT="0" distB="0" distL="0" distR="0" wp14:anchorId="148C38BE" wp14:editId="52DE337A">
                <wp:extent cx="2647825" cy="474315"/>
                <wp:effectExtent l="0" t="0" r="635" b="2540"/>
                <wp:docPr id="2" name="Picture 2" descr="C:\Users\naweibel\AppData\Local\Temp\1\Temp1_be78b58d4318468bff3e5c4b1b6204d9 (2).zip\Signature Logo\RGB\PNGs\PU-H-Ful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weibel\AppData\Local\Temp\1\Temp1_be78b58d4318468bff3e5c4b1b6204d9 (2).zip\Signature Logo\RGB\PNGs\PU-H-Full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8105" cy="53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702C5AA4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31027101" w14:textId="326539FD" w:rsidR="000B408D" w:rsidRDefault="00060D6C" w:rsidP="001076F2">
          <w:pPr>
            <w:pStyle w:val="Title"/>
          </w:pPr>
          <w:r>
            <w:t>Accessing Compensation Statements</w:t>
          </w:r>
        </w:p>
        <w:p w14:paraId="709E3F7C" w14:textId="28FD6341" w:rsidR="002A52E6" w:rsidRPr="00D80104" w:rsidRDefault="006D1CAF" w:rsidP="00125326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 </w:t>
          </w:r>
          <w:r w:rsidR="00876E1E">
            <w:t xml:space="preserve">for </w:t>
          </w:r>
          <w:r w:rsidR="00125326">
            <w:t>Supervisors</w:t>
          </w:r>
        </w:p>
      </w:tc>
    </w:tr>
  </w:tbl>
  <w:p w14:paraId="64BE2008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DE65" wp14:editId="29CCAF0C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DE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zugEAAFgDAAAOAAAAZHJzL2Uyb0RvYy54bWysU8Fu2zAMvQ/YPwi6L45TpNu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642"/>
    <w:multiLevelType w:val="hybridMultilevel"/>
    <w:tmpl w:val="706E97CA"/>
    <w:lvl w:ilvl="0" w:tplc="8D628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69B"/>
    <w:multiLevelType w:val="hybridMultilevel"/>
    <w:tmpl w:val="824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5079"/>
    <w:multiLevelType w:val="hybridMultilevel"/>
    <w:tmpl w:val="0D5AB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B2629"/>
    <w:multiLevelType w:val="hybridMultilevel"/>
    <w:tmpl w:val="706E97CA"/>
    <w:lvl w:ilvl="0" w:tplc="8D628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C398C"/>
    <w:multiLevelType w:val="hybridMultilevel"/>
    <w:tmpl w:val="DE0281A0"/>
    <w:lvl w:ilvl="0" w:tplc="46546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70BB1"/>
    <w:multiLevelType w:val="hybridMultilevel"/>
    <w:tmpl w:val="4F5E4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81D58"/>
    <w:multiLevelType w:val="hybridMultilevel"/>
    <w:tmpl w:val="59301CEC"/>
    <w:lvl w:ilvl="0" w:tplc="02EA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C74D5"/>
    <w:multiLevelType w:val="hybridMultilevel"/>
    <w:tmpl w:val="A314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0290F"/>
    <w:multiLevelType w:val="hybridMultilevel"/>
    <w:tmpl w:val="9BA0C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AB0AAD"/>
    <w:multiLevelType w:val="hybridMultilevel"/>
    <w:tmpl w:val="731E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41693">
    <w:abstractNumId w:val="8"/>
  </w:num>
  <w:num w:numId="2" w16cid:durableId="2106262077">
    <w:abstractNumId w:val="1"/>
  </w:num>
  <w:num w:numId="3" w16cid:durableId="1984967791">
    <w:abstractNumId w:val="7"/>
  </w:num>
  <w:num w:numId="4" w16cid:durableId="968707387">
    <w:abstractNumId w:val="3"/>
  </w:num>
  <w:num w:numId="5" w16cid:durableId="1921408547">
    <w:abstractNumId w:val="0"/>
  </w:num>
  <w:num w:numId="6" w16cid:durableId="734011446">
    <w:abstractNumId w:val="11"/>
  </w:num>
  <w:num w:numId="7" w16cid:durableId="706874482">
    <w:abstractNumId w:val="5"/>
  </w:num>
  <w:num w:numId="8" w16cid:durableId="2018188902">
    <w:abstractNumId w:val="10"/>
  </w:num>
  <w:num w:numId="9" w16cid:durableId="171991931">
    <w:abstractNumId w:val="6"/>
  </w:num>
  <w:num w:numId="10" w16cid:durableId="159588749">
    <w:abstractNumId w:val="13"/>
  </w:num>
  <w:num w:numId="11" w16cid:durableId="597637660">
    <w:abstractNumId w:val="2"/>
  </w:num>
  <w:num w:numId="12" w16cid:durableId="378936139">
    <w:abstractNumId w:val="9"/>
  </w:num>
  <w:num w:numId="13" w16cid:durableId="1370838265">
    <w:abstractNumId w:val="4"/>
  </w:num>
  <w:num w:numId="14" w16cid:durableId="6714464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tTA0MTexMLWwNDNR0lEKTi0uzszPAykwqgUAhSaw6iwAAAA="/>
  </w:docVars>
  <w:rsids>
    <w:rsidRoot w:val="00905C79"/>
    <w:rsid w:val="00001764"/>
    <w:rsid w:val="00012E87"/>
    <w:rsid w:val="00016CC6"/>
    <w:rsid w:val="00025876"/>
    <w:rsid w:val="00044910"/>
    <w:rsid w:val="00053A11"/>
    <w:rsid w:val="00060D6C"/>
    <w:rsid w:val="0007250E"/>
    <w:rsid w:val="000805D4"/>
    <w:rsid w:val="00090075"/>
    <w:rsid w:val="000A3F3B"/>
    <w:rsid w:val="000A6419"/>
    <w:rsid w:val="000A6D23"/>
    <w:rsid w:val="000B403D"/>
    <w:rsid w:val="000B408D"/>
    <w:rsid w:val="000B751F"/>
    <w:rsid w:val="000C7041"/>
    <w:rsid w:val="000D12A3"/>
    <w:rsid w:val="000D1E7F"/>
    <w:rsid w:val="00105303"/>
    <w:rsid w:val="001076F2"/>
    <w:rsid w:val="00113E23"/>
    <w:rsid w:val="00124121"/>
    <w:rsid w:val="00125326"/>
    <w:rsid w:val="00126965"/>
    <w:rsid w:val="00143306"/>
    <w:rsid w:val="00147F5F"/>
    <w:rsid w:val="00157872"/>
    <w:rsid w:val="00162373"/>
    <w:rsid w:val="00174E95"/>
    <w:rsid w:val="00180197"/>
    <w:rsid w:val="00185879"/>
    <w:rsid w:val="00194CF7"/>
    <w:rsid w:val="0019762D"/>
    <w:rsid w:val="001A0BCC"/>
    <w:rsid w:val="001D3A6C"/>
    <w:rsid w:val="001D7827"/>
    <w:rsid w:val="001F4121"/>
    <w:rsid w:val="0020089F"/>
    <w:rsid w:val="00215F41"/>
    <w:rsid w:val="00216019"/>
    <w:rsid w:val="00222017"/>
    <w:rsid w:val="00222889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0BDA"/>
    <w:rsid w:val="002A0CC9"/>
    <w:rsid w:val="002A398A"/>
    <w:rsid w:val="002A52E6"/>
    <w:rsid w:val="002C79EB"/>
    <w:rsid w:val="002E2EF4"/>
    <w:rsid w:val="002E5893"/>
    <w:rsid w:val="002F1E51"/>
    <w:rsid w:val="003453FF"/>
    <w:rsid w:val="00351726"/>
    <w:rsid w:val="0036454F"/>
    <w:rsid w:val="00370D05"/>
    <w:rsid w:val="00373A2C"/>
    <w:rsid w:val="003A083D"/>
    <w:rsid w:val="003A2A48"/>
    <w:rsid w:val="003C30B6"/>
    <w:rsid w:val="003C6479"/>
    <w:rsid w:val="003E06EB"/>
    <w:rsid w:val="003E1101"/>
    <w:rsid w:val="003E1DDC"/>
    <w:rsid w:val="003F57A2"/>
    <w:rsid w:val="0040308B"/>
    <w:rsid w:val="00413674"/>
    <w:rsid w:val="004177B6"/>
    <w:rsid w:val="00420F56"/>
    <w:rsid w:val="00435195"/>
    <w:rsid w:val="0044606D"/>
    <w:rsid w:val="00446B28"/>
    <w:rsid w:val="00463039"/>
    <w:rsid w:val="00480A1B"/>
    <w:rsid w:val="00481404"/>
    <w:rsid w:val="0048251E"/>
    <w:rsid w:val="00485BC7"/>
    <w:rsid w:val="004A069D"/>
    <w:rsid w:val="004B408E"/>
    <w:rsid w:val="004C2B94"/>
    <w:rsid w:val="004C3BF2"/>
    <w:rsid w:val="004D56E9"/>
    <w:rsid w:val="004F2DB7"/>
    <w:rsid w:val="0050766D"/>
    <w:rsid w:val="005100AC"/>
    <w:rsid w:val="005454C9"/>
    <w:rsid w:val="00562216"/>
    <w:rsid w:val="005656FD"/>
    <w:rsid w:val="00574939"/>
    <w:rsid w:val="00583DE9"/>
    <w:rsid w:val="005864F4"/>
    <w:rsid w:val="005913D7"/>
    <w:rsid w:val="00597CE8"/>
    <w:rsid w:val="005A6D47"/>
    <w:rsid w:val="005C3709"/>
    <w:rsid w:val="005C5C86"/>
    <w:rsid w:val="005D1C4D"/>
    <w:rsid w:val="005D1F7C"/>
    <w:rsid w:val="005D301D"/>
    <w:rsid w:val="005F1C7C"/>
    <w:rsid w:val="005F418F"/>
    <w:rsid w:val="006102D0"/>
    <w:rsid w:val="00611712"/>
    <w:rsid w:val="00614544"/>
    <w:rsid w:val="00622D87"/>
    <w:rsid w:val="00636E26"/>
    <w:rsid w:val="00637B9A"/>
    <w:rsid w:val="00654D65"/>
    <w:rsid w:val="006604AB"/>
    <w:rsid w:val="006643E6"/>
    <w:rsid w:val="00670AAD"/>
    <w:rsid w:val="006812A4"/>
    <w:rsid w:val="00695986"/>
    <w:rsid w:val="0069607F"/>
    <w:rsid w:val="006D13BA"/>
    <w:rsid w:val="006D1BCF"/>
    <w:rsid w:val="006D1CAF"/>
    <w:rsid w:val="006D4CC1"/>
    <w:rsid w:val="006E476D"/>
    <w:rsid w:val="006E60AF"/>
    <w:rsid w:val="006F0880"/>
    <w:rsid w:val="0070104D"/>
    <w:rsid w:val="00701F9E"/>
    <w:rsid w:val="00705149"/>
    <w:rsid w:val="0071497E"/>
    <w:rsid w:val="007331E4"/>
    <w:rsid w:val="0073327C"/>
    <w:rsid w:val="00746E7E"/>
    <w:rsid w:val="00772B8A"/>
    <w:rsid w:val="00790031"/>
    <w:rsid w:val="00795D27"/>
    <w:rsid w:val="007B0E7A"/>
    <w:rsid w:val="007D3FBF"/>
    <w:rsid w:val="007E2345"/>
    <w:rsid w:val="007F2CAC"/>
    <w:rsid w:val="007F4D7E"/>
    <w:rsid w:val="008249CF"/>
    <w:rsid w:val="008473AC"/>
    <w:rsid w:val="00847F5C"/>
    <w:rsid w:val="00857DB8"/>
    <w:rsid w:val="00866C28"/>
    <w:rsid w:val="00876E1E"/>
    <w:rsid w:val="00876FE9"/>
    <w:rsid w:val="00882329"/>
    <w:rsid w:val="00891AFE"/>
    <w:rsid w:val="008923D7"/>
    <w:rsid w:val="008A61CF"/>
    <w:rsid w:val="008A73F5"/>
    <w:rsid w:val="008B61C3"/>
    <w:rsid w:val="008C16E6"/>
    <w:rsid w:val="008E1D9A"/>
    <w:rsid w:val="008E6A37"/>
    <w:rsid w:val="008F4F5A"/>
    <w:rsid w:val="00905C79"/>
    <w:rsid w:val="009215DD"/>
    <w:rsid w:val="00926FA5"/>
    <w:rsid w:val="009330C7"/>
    <w:rsid w:val="0093574B"/>
    <w:rsid w:val="009357FE"/>
    <w:rsid w:val="009371C0"/>
    <w:rsid w:val="00941E24"/>
    <w:rsid w:val="00944F64"/>
    <w:rsid w:val="009524B3"/>
    <w:rsid w:val="00956210"/>
    <w:rsid w:val="00956563"/>
    <w:rsid w:val="00956793"/>
    <w:rsid w:val="00965170"/>
    <w:rsid w:val="009818E1"/>
    <w:rsid w:val="0098329B"/>
    <w:rsid w:val="009C43D1"/>
    <w:rsid w:val="009C4C9E"/>
    <w:rsid w:val="009D4A9D"/>
    <w:rsid w:val="009D7DE5"/>
    <w:rsid w:val="009E620F"/>
    <w:rsid w:val="009E6409"/>
    <w:rsid w:val="00A00199"/>
    <w:rsid w:val="00A02BFE"/>
    <w:rsid w:val="00A06257"/>
    <w:rsid w:val="00A15876"/>
    <w:rsid w:val="00A15F48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71E22"/>
    <w:rsid w:val="00AA5B3E"/>
    <w:rsid w:val="00AA647A"/>
    <w:rsid w:val="00AA717C"/>
    <w:rsid w:val="00AE7834"/>
    <w:rsid w:val="00AF3B7E"/>
    <w:rsid w:val="00B03079"/>
    <w:rsid w:val="00B07441"/>
    <w:rsid w:val="00B30871"/>
    <w:rsid w:val="00B33D36"/>
    <w:rsid w:val="00B402E2"/>
    <w:rsid w:val="00B40F16"/>
    <w:rsid w:val="00B469A8"/>
    <w:rsid w:val="00B479F2"/>
    <w:rsid w:val="00B52AC1"/>
    <w:rsid w:val="00B63AF0"/>
    <w:rsid w:val="00B63E71"/>
    <w:rsid w:val="00B80426"/>
    <w:rsid w:val="00B807CA"/>
    <w:rsid w:val="00B96AD9"/>
    <w:rsid w:val="00BB042E"/>
    <w:rsid w:val="00BB7E4F"/>
    <w:rsid w:val="00BD175D"/>
    <w:rsid w:val="00BD2898"/>
    <w:rsid w:val="00BE4023"/>
    <w:rsid w:val="00BE62E8"/>
    <w:rsid w:val="00C016C5"/>
    <w:rsid w:val="00C2024F"/>
    <w:rsid w:val="00C21B4B"/>
    <w:rsid w:val="00C22128"/>
    <w:rsid w:val="00C41818"/>
    <w:rsid w:val="00C42DF9"/>
    <w:rsid w:val="00C4368E"/>
    <w:rsid w:val="00C62CA9"/>
    <w:rsid w:val="00C64A87"/>
    <w:rsid w:val="00CA7BD3"/>
    <w:rsid w:val="00CB4AAD"/>
    <w:rsid w:val="00CB6D75"/>
    <w:rsid w:val="00CC2E1C"/>
    <w:rsid w:val="00CD2977"/>
    <w:rsid w:val="00CE193B"/>
    <w:rsid w:val="00CE28E4"/>
    <w:rsid w:val="00CE4ECB"/>
    <w:rsid w:val="00CE5DCE"/>
    <w:rsid w:val="00D151F3"/>
    <w:rsid w:val="00D25974"/>
    <w:rsid w:val="00D30251"/>
    <w:rsid w:val="00D34F42"/>
    <w:rsid w:val="00D50069"/>
    <w:rsid w:val="00D66972"/>
    <w:rsid w:val="00D700A3"/>
    <w:rsid w:val="00D80104"/>
    <w:rsid w:val="00D923B5"/>
    <w:rsid w:val="00D95CC3"/>
    <w:rsid w:val="00D96778"/>
    <w:rsid w:val="00DA1EBA"/>
    <w:rsid w:val="00DD159C"/>
    <w:rsid w:val="00DD3CC6"/>
    <w:rsid w:val="00DE6E60"/>
    <w:rsid w:val="00DF3E4C"/>
    <w:rsid w:val="00E07000"/>
    <w:rsid w:val="00E16FB8"/>
    <w:rsid w:val="00E22192"/>
    <w:rsid w:val="00E7436B"/>
    <w:rsid w:val="00E76CCE"/>
    <w:rsid w:val="00E80643"/>
    <w:rsid w:val="00EA03FD"/>
    <w:rsid w:val="00EB3A21"/>
    <w:rsid w:val="00EB54DE"/>
    <w:rsid w:val="00EC23C2"/>
    <w:rsid w:val="00EC31C4"/>
    <w:rsid w:val="00EF06F4"/>
    <w:rsid w:val="00EF7CC0"/>
    <w:rsid w:val="00F05C2E"/>
    <w:rsid w:val="00F255CE"/>
    <w:rsid w:val="00F347CD"/>
    <w:rsid w:val="00F47002"/>
    <w:rsid w:val="00F72D53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  <w:rsid w:val="00FF7201"/>
    <w:rsid w:val="2C0377DF"/>
    <w:rsid w:val="6F439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695F3E7"/>
  <w15:docId w15:val="{2362BE79-C27B-40CB-B835-A136D82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B40F16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C3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BF2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F2"/>
    <w:rPr>
      <w:rFonts w:ascii="Arial" w:eastAsiaTheme="minorHAnsi" w:hAnsi="Arial" w:cstheme="min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F7201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compensation@purdue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9%20-%20Change%20Mgmt,%20Comm,%20Training\03.%20Training%20Standards\Quick%20Reference%20Guide\Quick%20Reference%20Guide%20FullPage%20Template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58D119D8D764A9002739676E1835D" ma:contentTypeVersion="26" ma:contentTypeDescription="Create a new document." ma:contentTypeScope="" ma:versionID="32cea3a664bfdd93fd3e391f32dbf99c">
  <xsd:schema xmlns:xsd="http://www.w3.org/2001/XMLSchema" xmlns:xs="http://www.w3.org/2001/XMLSchema" xmlns:p="http://schemas.microsoft.com/office/2006/metadata/properties" xmlns:ns2="18e8cafb-c4b4-40e8-a911-5ddbdc8ec214" xmlns:ns3="62d8df89-6f06-4a1a-9d77-5addc6c58521" targetNamespace="http://schemas.microsoft.com/office/2006/metadata/properties" ma:root="true" ma:fieldsID="a11fa7517962c712345f51049aa00a5e" ns2:_="" ns3:_="">
    <xsd:import namespace="18e8cafb-c4b4-40e8-a911-5ddbdc8ec214"/>
    <xsd:import namespace="62d8df89-6f06-4a1a-9d77-5addc6c58521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cafb-c4b4-40e8-a911-5ddbdc8ec214" elementFormDefault="qualified">
    <xsd:import namespace="http://schemas.microsoft.com/office/2006/documentManagement/types"/>
    <xsd:import namespace="http://schemas.microsoft.com/office/infopath/2007/PartnerControls"/>
    <xsd:element name="Course" ma:index="4" nillable="true" ma:displayName="Course" ma:list="{3bcc7f01-bb1b-4157-a9ed-0bde613bd17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5" nillable="true" ma:displayName="Course:Course Code" ma:list="{3bcc7f01-bb1b-4157-a9ed-0bde613bd17e}" ma:internalName="Course_x003a_Course_x0020_Code" ma:readOnly="true" ma:showField="_x006a_025" ma:web="62d8df89-6f06-4a1a-9d77-5addc6c5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6" nillable="true" ma:displayName="Component Type" ma:list="{1e50f328-94fb-47f8-bbfd-bd3ba14e2e2d}" ma:internalName="Components" ma:readOnly="false" ma:showField="Title">
      <xsd:simpleType>
        <xsd:restriction base="dms:Lookup"/>
      </xsd:simpleType>
    </xsd:element>
    <xsd:element name="Components_x003a_ID" ma:index="7" nillable="true" ma:displayName="Components:ID" ma:list="{1e50f328-94fb-47f8-bbfd-bd3ba14e2e2d}" ma:internalName="Components_x003a_ID" ma:readOnly="true" ma:showField="ID" ma:web="62d8df89-6f06-4a1a-9d77-5addc6c58521">
      <xsd:simpleType>
        <xsd:restriction base="dms:Lookup"/>
      </xsd:simpleType>
    </xsd:element>
    <xsd:element name="Responsible_x0020_Person" ma:index="8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9" nillable="true" ma:displayName="T-Codes" ma:list="{1f3f15e0-6615-4ee7-8960-96d3cf64731a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0" nillable="true" ma:displayName="Workstream" ma:list="{690697b0-32cb-4d8a-9392-41c5abd7fded}" ma:internalName="Workstream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1" nillable="true" ma:displayName="Workstream:ID" ma:list="{690697b0-32cb-4d8a-9392-41c5abd7fded}" ma:internalName="Workstream_x003a_ID" ma:readOnly="true" ma:showField="ID" ma:web="62d8df89-6f06-4a1a-9d77-5addc6c5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2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Do_x0020_not_x0020_display" ma:index="13" nillable="true" ma:displayName="Do not display" ma:default="0" ma:description="If you don't want it to show up mark it with a yes, else leave it as no" ma:internalName="Do_x0020_not_x0020_display" ma:readOnly="false">
      <xsd:simpleType>
        <xsd:restriction base="dms:Boolean"/>
      </xsd:simpleType>
    </xsd:element>
    <xsd:element name="Link_x0020_to_x003a_" ma:index="14" nillable="true" ma:displayName="Link to associated material" ma:internalName="Link_x0020_to_x003a_" ma:readOnly="false">
      <xsd:simpleType>
        <xsd:restriction base="dms:Text">
          <xsd:maxLength value="255"/>
        </xsd:restriction>
      </xsd:simpleType>
    </xsd:element>
    <xsd:element name="Access_x0020_Point" ma:index="15" nillable="true" ma:displayName="Access Point" ma:list="{dbb1fe34-5584-4ce9-8f91-2a4785d6258a}" ma:internalName="Access_x0020_Point" ma:readOnly="false" ma:showField="Title">
      <xsd:simpleType>
        <xsd:restriction base="dms:Lookup"/>
      </xsd:simpleType>
    </xsd:element>
    <xsd:element name="Module" ma:index="16" nillable="true" ma:displayName="Module" ma:list="{a335724f-6bf5-42aa-925b-4a0b183dbda1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17" nillable="true" ma:displayName="Roles" ma:list="{ef1279a0-f614-471c-8ada-14845f8f4fb1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QRG_x0020_Associated_x0020_with_x0020_Process" ma:index="19" nillable="true" ma:displayName="QRGs associated" ma:list="{18e8cafb-c4b4-40e8-a911-5ddbdc8ec214}" ma:internalName="QRG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0" nillable="true" ma:displayName="References" ma:internalName="References" ma:readOnly="false">
      <xsd:simpleType>
        <xsd:restriction base="dms:Note">
          <xsd:maxLength value="255"/>
        </xsd:restriction>
      </xsd:simpleType>
    </xsd:element>
    <xsd:element name="Forms_x0020_associated_x0020_with_x0020_Process" ma:index="21" nillable="true" ma:displayName="Forms associated" ma:list="{18e8cafb-c4b4-40e8-a911-5ddbdc8ec214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2" nillable="true" ma:displayName="Task breakdown" ma:internalName="Task_x0020_breakdow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Payments and Overloads"/>
                    <xsd:enumeration value="Business Support"/>
                    <xsd:enumeration value="Change in Duty"/>
                    <xsd:enumeration value="Contracts"/>
                    <xsd:enumeration value="Changing Employee Information – work schedules, time profiles, compensation manager, change in duty, titles"/>
                    <xsd:enumeration value="Cost Distribution"/>
                    <xsd:enumeration value="Department and Position Changes"/>
                    <xsd:enumeration value="Department Changes"/>
                    <xsd:enumeration value="Direct Hires"/>
                    <xsd:enumeration value="Employee Data Changes - Approvals"/>
                    <xsd:enumeration value="Employee Data Changes and FY/AY Reclassifications"/>
                    <xsd:enumeration value="Faculty, Lecturer, Post Doc Appointments"/>
                    <xsd:enumeration value="I9 Compliance Reports"/>
                    <xsd:enumeration value="I9 Email Notifications and Passwords"/>
                    <xsd:enumeration value="I9 E-Verify Outage"/>
                    <xsd:enumeration value="I9 Guides"/>
                    <xsd:enumeration value="I9 New Hire Data Verification"/>
                    <xsd:enumeration value="I9 Paper Form"/>
                    <xsd:enumeration value="I9 Reverification"/>
                    <xsd:enumeration value="I9 Term/Rehire Processes"/>
                    <xsd:enumeration value="I9 Virtual Processes"/>
                    <xsd:enumeration value="Job Changes, Demotions, Promotions"/>
                    <xsd:enumeration value="Job Changes, Demotions, Promotions - Approvals"/>
                    <xsd:enumeration value="Mass Changes"/>
                    <xsd:enumeration value="Overpayments"/>
                    <xsd:enumeration value="Pay Changes"/>
                    <xsd:enumeration value="Pay Processes and References"/>
                    <xsd:enumeration value="Payroll"/>
                    <xsd:enumeration value="Position Changes"/>
                    <xsd:enumeration value="Reporting"/>
                    <xsd:enumeration value="Templates"/>
                    <xsd:enumeration value="Terminations"/>
                    <xsd:enumeration value="Timekeeping"/>
                  </xsd:restriction>
                </xsd:simpleType>
              </xsd:element>
            </xsd:sequence>
          </xsd:extension>
        </xsd:complexContent>
      </xsd:complexType>
    </xsd:element>
    <xsd:element name="Needs_x0020_Information_x0020_Added" ma:index="23" nillable="true" ma:displayName="Needs Information Added" ma:default="0" ma:internalName="Needs_x0020_Information_x0020_Added" ma:readOnly="false">
      <xsd:simpleType>
        <xsd:restriction base="dms:Boolean"/>
      </xsd:simpleType>
    </xsd:element>
    <xsd:element name="Task_x0020_Breakdown_x0020_of_x0020_Info" ma:index="24" nillable="true" ma:displayName="Task Breakdown of Info" ma:list="{223a957a-7765-4504-90a6-289ca5488f0f}" ma:internalName="Task_x0020_Breakdown_x0020_of_x0020_Inf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df89-6f06-4a1a-9d77-5addc6c58521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_x0020_breakdown xmlns="18e8cafb-c4b4-40e8-a911-5ddbdc8ec214">
      <Value>Changing Employee Information – work schedules, time profiles, compensation manager, change in duty, titles</Value>
    </Task_x0020_breakdown>
    <Duration_x0020__x0028_video_x0029_ xmlns="18e8cafb-c4b4-40e8-a911-5ddbdc8ec214" xsi:nil="true"/>
    <Access_x0020_Point xmlns="18e8cafb-c4b4-40e8-a911-5ddbdc8ec214" xsi:nil="true"/>
    <Module xmlns="18e8cafb-c4b4-40e8-a911-5ddbdc8ec214">
      <Value>4</Value>
    </Module>
    <Responsible_x0020_Person xmlns="18e8cafb-c4b4-40e8-a911-5ddbdc8ec214">
      <UserInfo>
        <DisplayName/>
        <AccountId xsi:nil="true"/>
        <AccountType/>
      </UserInfo>
    </Responsible_x0020_Person>
    <Do_x0020_not_x0020_display xmlns="18e8cafb-c4b4-40e8-a911-5ddbdc8ec214">false</Do_x0020_not_x0020_display>
    <Description0 xmlns="18e8cafb-c4b4-40e8-a911-5ddbdc8ec214">This Quick Reference Guide (QRG) outlines the Supervisor's process of accessing Compensation Statements that detail merit award information.</Description0>
    <QRG_x0020_Associated_x0020_with_x0020_Process xmlns="18e8cafb-c4b4-40e8-a911-5ddbdc8ec214" xsi:nil="true"/>
    <References xmlns="18e8cafb-c4b4-40e8-a911-5ddbdc8ec214" xsi:nil="true"/>
    <Link_x0020_to_x003a_ xmlns="18e8cafb-c4b4-40e8-a911-5ddbdc8ec214" xsi:nil="true"/>
    <Course xmlns="18e8cafb-c4b4-40e8-a911-5ddbdc8ec214" xsi:nil="true"/>
    <Workstream xmlns="18e8cafb-c4b4-40e8-a911-5ddbdc8ec214">
      <Value>4</Value>
    </Workstream>
    <T_x002d_Codes xmlns="18e8cafb-c4b4-40e8-a911-5ddbdc8ec214" xsi:nil="true"/>
    <Task_x0020_Breakdown_x0020_of_x0020_Info xmlns="18e8cafb-c4b4-40e8-a911-5ddbdc8ec214" xsi:nil="true"/>
    <Roles xmlns="18e8cafb-c4b4-40e8-a911-5ddbdc8ec214">
      <Value>26</Value>
    </Roles>
    <Components xmlns="18e8cafb-c4b4-40e8-a911-5ddbdc8ec214">4</Components>
    <Forms_x0020_associated_x0020_with_x0020_Process xmlns="18e8cafb-c4b4-40e8-a911-5ddbdc8ec214" xsi:nil="true"/>
    <Needs_x0020_Information_x0020_Added xmlns="18e8cafb-c4b4-40e8-a911-5ddbdc8ec214">false</Needs_x0020_Information_x0020_Add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64ACD-9652-446D-928D-0BFDA7463AAE}"/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02a4f33-3156-4446-b669-59e9fb30927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4622EE-B7D5-48E4-BD05-147A6F85BD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v1.0</Template>
  <TotalTime>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Manager Accessing Compensation Statements</vt:lpstr>
    </vt:vector>
  </TitlesOfParts>
  <Company>Purdue University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Manager Accessing Compensation Statements</dc:title>
  <dc:creator>Sommer, Chance R</dc:creator>
  <cp:lastModifiedBy>Gregory, Kelsey Pierce</cp:lastModifiedBy>
  <cp:revision>7</cp:revision>
  <cp:lastPrinted>2013-02-01T19:51:00Z</cp:lastPrinted>
  <dcterms:created xsi:type="dcterms:W3CDTF">2022-06-02T15:33:00Z</dcterms:created>
  <dcterms:modified xsi:type="dcterms:W3CDTF">2022-10-26T16:03:00Z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0x01010022C58D119D8D764A9002739676E1835D</vt:lpwstr>
  </property>
</Properties>
</file>